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4028" w14:textId="77777777" w:rsidR="00BE3783" w:rsidRPr="006E6935" w:rsidRDefault="00BE3783" w:rsidP="000052C9">
      <w:pPr>
        <w:rPr>
          <w:rFonts w:cs="Arial"/>
          <w:b/>
          <w:bCs/>
          <w:color w:val="000000"/>
          <w:sz w:val="24"/>
          <w:szCs w:val="24"/>
        </w:rPr>
      </w:pPr>
    </w:p>
    <w:p w14:paraId="5DFD98BC" w14:textId="77777777" w:rsidR="00BE3783" w:rsidRPr="006E6935" w:rsidRDefault="00BE3783" w:rsidP="000052C9">
      <w:pPr>
        <w:rPr>
          <w:rFonts w:cs="Arial"/>
          <w:b/>
          <w:bCs/>
          <w:color w:val="000000"/>
          <w:sz w:val="24"/>
          <w:szCs w:val="24"/>
        </w:rPr>
      </w:pPr>
    </w:p>
    <w:p w14:paraId="7F3F9EB7" w14:textId="46B8DF58" w:rsidR="00BE3783" w:rsidRPr="006E6935" w:rsidRDefault="00BE3783" w:rsidP="000052C9">
      <w:pPr>
        <w:rPr>
          <w:rFonts w:cs="Arial"/>
          <w:b/>
          <w:bCs/>
          <w:color w:val="000000"/>
          <w:sz w:val="24"/>
          <w:szCs w:val="24"/>
        </w:rPr>
      </w:pPr>
    </w:p>
    <w:p w14:paraId="3D5D1F64" w14:textId="388A12CD" w:rsidR="00BE3783" w:rsidRPr="006E6935" w:rsidRDefault="00BE3783" w:rsidP="000052C9">
      <w:pPr>
        <w:rPr>
          <w:rFonts w:cs="Arial"/>
          <w:b/>
          <w:bCs/>
          <w:color w:val="000000"/>
          <w:sz w:val="24"/>
          <w:szCs w:val="24"/>
        </w:rPr>
      </w:pPr>
    </w:p>
    <w:p w14:paraId="2400034A" w14:textId="77777777" w:rsidR="00BE3783" w:rsidRPr="006E6935" w:rsidRDefault="00BE3783" w:rsidP="000052C9">
      <w:pPr>
        <w:rPr>
          <w:rFonts w:cs="Arial"/>
          <w:b/>
          <w:bCs/>
          <w:color w:val="000000"/>
          <w:sz w:val="24"/>
          <w:szCs w:val="24"/>
        </w:rPr>
      </w:pPr>
    </w:p>
    <w:p w14:paraId="2017CDEA" w14:textId="627CC803" w:rsidR="00CD4099" w:rsidRPr="00EF6B25" w:rsidRDefault="00AA1BF6" w:rsidP="000052C9">
      <w:pPr>
        <w:rPr>
          <w:rFonts w:cs="Arial"/>
          <w:b/>
          <w:bCs/>
          <w:color w:val="000000"/>
          <w:sz w:val="24"/>
          <w:szCs w:val="24"/>
        </w:rPr>
      </w:pPr>
      <w:r w:rsidRPr="00EF6B25">
        <w:rPr>
          <w:rFonts w:cs="Arial"/>
          <w:b/>
          <w:bCs/>
          <w:color w:val="000000"/>
          <w:sz w:val="24"/>
          <w:szCs w:val="24"/>
        </w:rPr>
        <w:t>Fuldmagt</w:t>
      </w:r>
      <w:r w:rsidR="00CD4099" w:rsidRPr="00EF6B25">
        <w:rPr>
          <w:rFonts w:cs="Arial"/>
          <w:b/>
          <w:bCs/>
          <w:color w:val="000000"/>
          <w:sz w:val="24"/>
          <w:szCs w:val="24"/>
        </w:rPr>
        <w:t xml:space="preserve"> for </w:t>
      </w:r>
      <w:r w:rsidRPr="00EF6B25">
        <w:rPr>
          <w:rFonts w:cs="Arial"/>
          <w:b/>
          <w:bCs/>
          <w:color w:val="000000"/>
          <w:sz w:val="24"/>
          <w:szCs w:val="24"/>
        </w:rPr>
        <w:t>registrering af solcelleanlæg</w:t>
      </w:r>
    </w:p>
    <w:p w14:paraId="6811F6A6" w14:textId="77777777" w:rsidR="00321F8D" w:rsidRPr="00EF6B25" w:rsidRDefault="00321F8D" w:rsidP="000052C9">
      <w:pPr>
        <w:rPr>
          <w:rFonts w:cs="Arial"/>
          <w:b/>
          <w:bCs/>
          <w:color w:val="000000"/>
          <w:sz w:val="24"/>
          <w:szCs w:val="24"/>
        </w:rPr>
      </w:pPr>
    </w:p>
    <w:p w14:paraId="19CD638E" w14:textId="2CB953BF" w:rsidR="00BE3783" w:rsidRPr="00EF6B25" w:rsidRDefault="00BE3783" w:rsidP="000052C9">
      <w:pPr>
        <w:rPr>
          <w:rFonts w:cs="Arial"/>
          <w:color w:val="000000"/>
          <w:sz w:val="24"/>
          <w:szCs w:val="24"/>
        </w:rPr>
      </w:pPr>
    </w:p>
    <w:p w14:paraId="22BED784" w14:textId="77777777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  <w:u w:val="single"/>
        </w:rPr>
        <w:t>Anlægsejer giver hermed fuldmagt til</w:t>
      </w:r>
      <w:r w:rsidRPr="00EF6B25">
        <w:rPr>
          <w:rFonts w:cs="Arial"/>
          <w:sz w:val="24"/>
          <w:szCs w:val="24"/>
        </w:rPr>
        <w:t>:</w:t>
      </w:r>
    </w:p>
    <w:p w14:paraId="0E5E977B" w14:textId="7E07382B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Navn på virksomhed: </w:t>
      </w:r>
    </w:p>
    <w:p w14:paraId="5DE609D2" w14:textId="6269369D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Vej: </w:t>
      </w:r>
    </w:p>
    <w:p w14:paraId="5D13A9B5" w14:textId="79610A09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Postnummer og by: </w:t>
      </w:r>
    </w:p>
    <w:p w14:paraId="56627E96" w14:textId="1ACAF5C8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E-mail: </w:t>
      </w:r>
    </w:p>
    <w:p w14:paraId="1B9F27AC" w14:textId="7743AC88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Tlf.: </w:t>
      </w:r>
    </w:p>
    <w:p w14:paraId="43C1A988" w14:textId="68CCD3B8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>Cvr-nummer:</w:t>
      </w:r>
    </w:p>
    <w:p w14:paraId="77919B26" w14:textId="77777777" w:rsidR="006E6935" w:rsidRPr="00EF6B25" w:rsidRDefault="006E6935" w:rsidP="006E6935">
      <w:pPr>
        <w:rPr>
          <w:rFonts w:cs="Arial"/>
          <w:sz w:val="24"/>
          <w:szCs w:val="24"/>
        </w:rPr>
      </w:pPr>
    </w:p>
    <w:p w14:paraId="39C6C0ED" w14:textId="173CBDBD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Fuldmagtsmodtager må underskrive nedenstående på vejende af anlægsejer: </w:t>
      </w:r>
    </w:p>
    <w:p w14:paraId="18E406C9" w14:textId="4EC14DE7" w:rsidR="006E6935" w:rsidRPr="00EF6B25" w:rsidRDefault="006E6935" w:rsidP="006E6935">
      <w:pPr>
        <w:rPr>
          <w:rFonts w:cs="Arial"/>
          <w:sz w:val="24"/>
          <w:szCs w:val="24"/>
        </w:rPr>
      </w:pPr>
    </w:p>
    <w:p w14:paraId="68D67B3F" w14:textId="0A36F884" w:rsidR="006E6935" w:rsidRPr="00EF6B25" w:rsidRDefault="006E6935" w:rsidP="006E6935">
      <w:pPr>
        <w:pStyle w:val="Listeafsnit"/>
        <w:numPr>
          <w:ilvl w:val="0"/>
          <w:numId w:val="12"/>
        </w:num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B 1.1 Dokumentation for </w:t>
      </w:r>
      <w:proofErr w:type="spellStart"/>
      <w:r w:rsidRPr="00EF6B25">
        <w:rPr>
          <w:rFonts w:cs="Arial"/>
          <w:sz w:val="24"/>
          <w:szCs w:val="24"/>
        </w:rPr>
        <w:t>nettilslutning</w:t>
      </w:r>
      <w:proofErr w:type="spellEnd"/>
      <w:r w:rsidRPr="00EF6B25">
        <w:rPr>
          <w:rFonts w:cs="Arial"/>
          <w:sz w:val="24"/>
          <w:szCs w:val="24"/>
        </w:rPr>
        <w:t xml:space="preserve"> af produktionsanlæg i kategori A.</w:t>
      </w:r>
    </w:p>
    <w:p w14:paraId="4936D0E3" w14:textId="51461F98" w:rsidR="006E6935" w:rsidRPr="00EF6B25" w:rsidRDefault="006E6935" w:rsidP="006E6935">
      <w:pPr>
        <w:pStyle w:val="Listeafsnit"/>
        <w:numPr>
          <w:ilvl w:val="0"/>
          <w:numId w:val="12"/>
        </w:num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TF 3.3.1 Dokumentation for </w:t>
      </w:r>
      <w:proofErr w:type="spellStart"/>
      <w:r w:rsidRPr="00EF6B25">
        <w:rPr>
          <w:rFonts w:cs="Arial"/>
          <w:sz w:val="24"/>
          <w:szCs w:val="24"/>
        </w:rPr>
        <w:t>nettilslutning</w:t>
      </w:r>
      <w:proofErr w:type="spellEnd"/>
      <w:r w:rsidRPr="00EF6B25">
        <w:rPr>
          <w:rFonts w:cs="Arial"/>
          <w:sz w:val="24"/>
          <w:szCs w:val="24"/>
        </w:rPr>
        <w:t xml:space="preserve"> af produktionsanlæg i kategori A. </w:t>
      </w:r>
    </w:p>
    <w:p w14:paraId="70785A9D" w14:textId="77777777" w:rsidR="006E6935" w:rsidRPr="00EF6B25" w:rsidRDefault="006E6935" w:rsidP="006E6935">
      <w:pPr>
        <w:rPr>
          <w:rFonts w:cs="Arial"/>
          <w:sz w:val="24"/>
          <w:szCs w:val="24"/>
        </w:rPr>
      </w:pPr>
    </w:p>
    <w:p w14:paraId="54392A40" w14:textId="77777777" w:rsidR="006E6935" w:rsidRPr="00EF6B25" w:rsidRDefault="006E6935" w:rsidP="006E6935">
      <w:pPr>
        <w:rPr>
          <w:rFonts w:cs="Arial"/>
          <w:sz w:val="24"/>
          <w:szCs w:val="24"/>
        </w:rPr>
      </w:pPr>
    </w:p>
    <w:p w14:paraId="3016C4C6" w14:textId="734DCC8A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  <w:u w:val="single"/>
        </w:rPr>
        <w:t>Anlægsejer er</w:t>
      </w:r>
      <w:r w:rsidRPr="00EF6B25">
        <w:rPr>
          <w:rFonts w:cs="Arial"/>
          <w:sz w:val="24"/>
          <w:szCs w:val="24"/>
        </w:rPr>
        <w:t xml:space="preserve">: </w:t>
      </w:r>
    </w:p>
    <w:p w14:paraId="7487AC81" w14:textId="72599FA1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Navn: </w:t>
      </w:r>
    </w:p>
    <w:p w14:paraId="13F1C322" w14:textId="0AACAE04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Vej: </w:t>
      </w:r>
    </w:p>
    <w:p w14:paraId="3CD7A2FA" w14:textId="1D9C87E0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Postnummer og by: </w:t>
      </w:r>
    </w:p>
    <w:p w14:paraId="3794306E" w14:textId="19156D9A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E-mail: </w:t>
      </w:r>
    </w:p>
    <w:p w14:paraId="4B12BD1C" w14:textId="35F08F04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Hvis privat, så angiv de seks første cifre af cpr-nummer):   _ _ _ _ _ _ </w:t>
      </w:r>
    </w:p>
    <w:p w14:paraId="28EDAA26" w14:textId="5AEC4A70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>Hvis erhverv, så angiv cvr-nummer:  __________________________</w:t>
      </w:r>
    </w:p>
    <w:p w14:paraId="40A53884" w14:textId="77777777" w:rsidR="006E6935" w:rsidRPr="00EF6B25" w:rsidRDefault="006E6935" w:rsidP="006E6935">
      <w:pPr>
        <w:rPr>
          <w:rFonts w:cs="Arial"/>
          <w:sz w:val="24"/>
          <w:szCs w:val="24"/>
        </w:rPr>
      </w:pPr>
    </w:p>
    <w:p w14:paraId="1D75E916" w14:textId="77777777" w:rsidR="006E6935" w:rsidRPr="00EF6B25" w:rsidRDefault="006E6935" w:rsidP="006E6935">
      <w:pPr>
        <w:rPr>
          <w:rFonts w:cs="Arial"/>
          <w:sz w:val="24"/>
          <w:szCs w:val="24"/>
        </w:rPr>
      </w:pPr>
    </w:p>
    <w:p w14:paraId="4F7BAF42" w14:textId="17C99BD3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  <w:u w:val="single"/>
        </w:rPr>
        <w:t>Installationsadressen er</w:t>
      </w:r>
      <w:r w:rsidR="00321F8D" w:rsidRPr="00EF6B25">
        <w:rPr>
          <w:rFonts w:cs="Arial"/>
          <w:sz w:val="24"/>
          <w:szCs w:val="24"/>
          <w:u w:val="single"/>
        </w:rPr>
        <w:t>:</w:t>
      </w:r>
      <w:r w:rsidRPr="00EF6B25">
        <w:rPr>
          <w:rFonts w:cs="Arial"/>
          <w:sz w:val="24"/>
          <w:szCs w:val="24"/>
        </w:rPr>
        <w:t xml:space="preserve"> (hvis forskellig fra anlægsejers adresse)</w:t>
      </w:r>
      <w:r w:rsidR="00321F8D" w:rsidRPr="00EF6B25">
        <w:rPr>
          <w:rFonts w:cs="Arial"/>
          <w:sz w:val="24"/>
          <w:szCs w:val="24"/>
        </w:rPr>
        <w:t xml:space="preserve"> </w:t>
      </w:r>
    </w:p>
    <w:p w14:paraId="45BE0C26" w14:textId="77777777" w:rsidR="006E6935" w:rsidRPr="00EF6B25" w:rsidRDefault="006E6935" w:rsidP="006E6935">
      <w:pPr>
        <w:rPr>
          <w:rFonts w:cs="Arial"/>
          <w:sz w:val="24"/>
          <w:szCs w:val="24"/>
        </w:rPr>
      </w:pPr>
    </w:p>
    <w:p w14:paraId="56FF4EA4" w14:textId="3566C453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Navn: </w:t>
      </w:r>
    </w:p>
    <w:p w14:paraId="1B78D75A" w14:textId="26E4DFB4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Vej: </w:t>
      </w:r>
    </w:p>
    <w:p w14:paraId="08EB01CE" w14:textId="35FF2A6E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Postnummer og by: </w:t>
      </w:r>
    </w:p>
    <w:p w14:paraId="3AB0FAA0" w14:textId="77777777" w:rsidR="006E6935" w:rsidRPr="00EF6B25" w:rsidRDefault="006E6935" w:rsidP="006E6935">
      <w:pPr>
        <w:rPr>
          <w:rFonts w:cs="Arial"/>
          <w:sz w:val="24"/>
          <w:szCs w:val="24"/>
        </w:rPr>
      </w:pPr>
    </w:p>
    <w:p w14:paraId="328BAE35" w14:textId="77777777" w:rsidR="006E6935" w:rsidRPr="00EF6B25" w:rsidRDefault="006E6935" w:rsidP="006E6935">
      <w:pPr>
        <w:rPr>
          <w:rFonts w:cs="Arial"/>
          <w:sz w:val="24"/>
          <w:szCs w:val="24"/>
          <w:u w:val="single"/>
        </w:rPr>
      </w:pPr>
    </w:p>
    <w:p w14:paraId="33A6F82D" w14:textId="77777777" w:rsidR="006E6935" w:rsidRPr="00EF6B25" w:rsidRDefault="006E6935" w:rsidP="006E6935">
      <w:pPr>
        <w:rPr>
          <w:rFonts w:cs="Arial"/>
          <w:sz w:val="24"/>
          <w:szCs w:val="24"/>
          <w:u w:val="single"/>
        </w:rPr>
      </w:pPr>
    </w:p>
    <w:p w14:paraId="028C7E5C" w14:textId="43A64A82" w:rsidR="006E6935" w:rsidRPr="00EF6B25" w:rsidRDefault="006E6935" w:rsidP="006E6935">
      <w:pPr>
        <w:rPr>
          <w:rFonts w:cs="Arial"/>
          <w:sz w:val="24"/>
          <w:szCs w:val="24"/>
        </w:rPr>
      </w:pPr>
      <w:r w:rsidRPr="00EF6B25">
        <w:rPr>
          <w:rFonts w:cs="Arial"/>
          <w:sz w:val="24"/>
          <w:szCs w:val="24"/>
        </w:rPr>
        <w:t xml:space="preserve">Dato: ______________________     Anlægsejers underskrift: </w:t>
      </w:r>
      <w:r w:rsidRPr="00EF6B25">
        <w:rPr>
          <w:rFonts w:cs="Arial"/>
          <w:sz w:val="24"/>
          <w:szCs w:val="24"/>
          <w:u w:val="single"/>
        </w:rPr>
        <w:tab/>
      </w:r>
      <w:r w:rsidRPr="00EF6B25">
        <w:rPr>
          <w:rFonts w:cs="Arial"/>
          <w:sz w:val="24"/>
          <w:szCs w:val="24"/>
          <w:u w:val="single"/>
        </w:rPr>
        <w:tab/>
      </w:r>
    </w:p>
    <w:p w14:paraId="62D85135" w14:textId="77777777" w:rsidR="006E6935" w:rsidRPr="00EF6B25" w:rsidRDefault="006E6935" w:rsidP="006E6935">
      <w:pPr>
        <w:rPr>
          <w:rFonts w:cs="Arial"/>
          <w:sz w:val="24"/>
          <w:szCs w:val="24"/>
        </w:rPr>
      </w:pPr>
    </w:p>
    <w:p w14:paraId="5CCEA28C" w14:textId="77777777" w:rsidR="00AA1BF6" w:rsidRPr="00EF6B25" w:rsidRDefault="00AA1BF6" w:rsidP="000052C9">
      <w:pPr>
        <w:rPr>
          <w:rFonts w:cs="Arial"/>
          <w:sz w:val="24"/>
          <w:szCs w:val="24"/>
        </w:rPr>
      </w:pPr>
      <w:bookmarkStart w:id="0" w:name="_GoBack"/>
      <w:bookmarkEnd w:id="0"/>
    </w:p>
    <w:sectPr w:rsidR="00AA1BF6" w:rsidRPr="00EF6B25" w:rsidSect="000052C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43710" w14:textId="77777777" w:rsidR="000052C9" w:rsidRDefault="000052C9" w:rsidP="00077DBE">
      <w:pPr>
        <w:spacing w:line="240" w:lineRule="auto"/>
      </w:pPr>
      <w:r>
        <w:separator/>
      </w:r>
    </w:p>
  </w:endnote>
  <w:endnote w:type="continuationSeparator" w:id="0">
    <w:p w14:paraId="7D125A3E" w14:textId="77777777" w:rsidR="000052C9" w:rsidRDefault="000052C9" w:rsidP="0007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2CBF" w14:textId="77777777" w:rsidR="000052C9" w:rsidRDefault="000052C9" w:rsidP="00077DBE">
      <w:pPr>
        <w:spacing w:line="240" w:lineRule="auto"/>
      </w:pPr>
      <w:r>
        <w:separator/>
      </w:r>
    </w:p>
  </w:footnote>
  <w:footnote w:type="continuationSeparator" w:id="0">
    <w:p w14:paraId="7E136E87" w14:textId="77777777" w:rsidR="000052C9" w:rsidRDefault="000052C9" w:rsidP="00077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5013" w14:textId="77777777" w:rsidR="00FC00C6" w:rsidRDefault="00FC00C6">
    <w:pPr>
      <w:pStyle w:val="Sidehoved"/>
    </w:pPr>
  </w:p>
  <w:p w14:paraId="464CA764" w14:textId="77777777" w:rsidR="00077DBE" w:rsidRDefault="00FC00C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BBA64CE" wp14:editId="48BA1345">
          <wp:simplePos x="0" y="0"/>
          <wp:positionH relativeFrom="page">
            <wp:posOffset>5670550</wp:posOffset>
          </wp:positionH>
          <wp:positionV relativeFrom="page">
            <wp:posOffset>485775</wp:posOffset>
          </wp:positionV>
          <wp:extent cx="1242000" cy="280800"/>
          <wp:effectExtent l="0" t="0" r="0" b="508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iu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0B1"/>
    <w:multiLevelType w:val="hybridMultilevel"/>
    <w:tmpl w:val="802C8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7E5"/>
    <w:multiLevelType w:val="hybridMultilevel"/>
    <w:tmpl w:val="A5F6489C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2B3"/>
    <w:multiLevelType w:val="hybridMultilevel"/>
    <w:tmpl w:val="513CF56A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600D"/>
    <w:multiLevelType w:val="hybridMultilevel"/>
    <w:tmpl w:val="E138DA60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6070B"/>
    <w:multiLevelType w:val="hybridMultilevel"/>
    <w:tmpl w:val="BEA68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52BFB"/>
    <w:multiLevelType w:val="hybridMultilevel"/>
    <w:tmpl w:val="CC4AC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65399"/>
    <w:multiLevelType w:val="multilevel"/>
    <w:tmpl w:val="1B8A0622"/>
    <w:lvl w:ilvl="0">
      <w:start w:val="1"/>
      <w:numFmt w:val="decimal"/>
      <w:pStyle w:val="Oversk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C9"/>
    <w:rsid w:val="00003982"/>
    <w:rsid w:val="000052C9"/>
    <w:rsid w:val="00077DBE"/>
    <w:rsid w:val="00086398"/>
    <w:rsid w:val="001A3CDD"/>
    <w:rsid w:val="001D7104"/>
    <w:rsid w:val="00321F8D"/>
    <w:rsid w:val="003A14A0"/>
    <w:rsid w:val="00411F94"/>
    <w:rsid w:val="004158DD"/>
    <w:rsid w:val="004E331D"/>
    <w:rsid w:val="004F7DFF"/>
    <w:rsid w:val="00511DD1"/>
    <w:rsid w:val="00583FBE"/>
    <w:rsid w:val="00613E78"/>
    <w:rsid w:val="006E6935"/>
    <w:rsid w:val="00715C88"/>
    <w:rsid w:val="00761748"/>
    <w:rsid w:val="007D7B26"/>
    <w:rsid w:val="00927E2A"/>
    <w:rsid w:val="00A12C48"/>
    <w:rsid w:val="00A645F6"/>
    <w:rsid w:val="00AA1BF6"/>
    <w:rsid w:val="00AE59A8"/>
    <w:rsid w:val="00B3417E"/>
    <w:rsid w:val="00B71564"/>
    <w:rsid w:val="00BE3783"/>
    <w:rsid w:val="00C52ADA"/>
    <w:rsid w:val="00CD4099"/>
    <w:rsid w:val="00CF198E"/>
    <w:rsid w:val="00D7051A"/>
    <w:rsid w:val="00D7282E"/>
    <w:rsid w:val="00EF6B25"/>
    <w:rsid w:val="00F15146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4DE2BC"/>
  <w15:chartTrackingRefBased/>
  <w15:docId w15:val="{A4F76639-6D27-4BB2-8A4D-A3AF1DE4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C9"/>
    <w:pPr>
      <w:spacing w:after="0" w:line="250" w:lineRule="atLeast"/>
    </w:pPr>
    <w:rPr>
      <w:rFonts w:ascii="Arial" w:hAnsi="Arial"/>
      <w:sz w:val="19"/>
      <w:szCs w:val="17"/>
    </w:rPr>
  </w:style>
  <w:style w:type="paragraph" w:styleId="Overskrift1">
    <w:name w:val="heading 1"/>
    <w:basedOn w:val="Normal"/>
    <w:next w:val="Normal"/>
    <w:link w:val="Overskrift1Tegn"/>
    <w:qFormat/>
    <w:rsid w:val="00F15146"/>
    <w:pPr>
      <w:keepNext/>
      <w:numPr>
        <w:numId w:val="9"/>
      </w:numPr>
      <w:tabs>
        <w:tab w:val="left" w:pos="851"/>
      </w:tabs>
      <w:spacing w:after="280" w:line="280" w:lineRule="atLeast"/>
      <w:outlineLvl w:val="0"/>
    </w:pPr>
    <w:rPr>
      <w:rFonts w:eastAsia="Times New Roman" w:cs="Arial"/>
      <w:b/>
      <w:bCs/>
      <w:sz w:val="24"/>
      <w:szCs w:val="32"/>
      <w:lang w:val="en-GB" w:eastAsia="da-DK"/>
    </w:rPr>
  </w:style>
  <w:style w:type="paragraph" w:styleId="Overskrift2">
    <w:name w:val="heading 2"/>
    <w:basedOn w:val="Normal"/>
    <w:next w:val="Normal"/>
    <w:link w:val="Overskrift2Tegn"/>
    <w:qFormat/>
    <w:rsid w:val="00F15146"/>
    <w:pPr>
      <w:keepNext/>
      <w:numPr>
        <w:ilvl w:val="1"/>
        <w:numId w:val="9"/>
      </w:numPr>
      <w:tabs>
        <w:tab w:val="left" w:pos="851"/>
      </w:tabs>
      <w:spacing w:line="280" w:lineRule="atLeast"/>
      <w:outlineLvl w:val="1"/>
    </w:pPr>
    <w:rPr>
      <w:rFonts w:eastAsia="Times New Roman" w:cs="Arial"/>
      <w:b/>
      <w:bCs/>
      <w:iCs/>
      <w:sz w:val="22"/>
      <w:szCs w:val="28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15146"/>
    <w:pPr>
      <w:keepNext/>
      <w:numPr>
        <w:ilvl w:val="2"/>
        <w:numId w:val="9"/>
      </w:numPr>
      <w:tabs>
        <w:tab w:val="left" w:pos="851"/>
      </w:tabs>
      <w:spacing w:line="280" w:lineRule="atLeast"/>
      <w:outlineLvl w:val="2"/>
    </w:pPr>
    <w:rPr>
      <w:rFonts w:eastAsia="Times New Roman" w:cs="Arial"/>
      <w:b/>
      <w:bCs/>
      <w:sz w:val="20"/>
      <w:szCs w:val="26"/>
      <w:lang w:val="en-GB" w:eastAsia="da-DK"/>
    </w:rPr>
  </w:style>
  <w:style w:type="paragraph" w:styleId="Overskrift4">
    <w:name w:val="heading 4"/>
    <w:basedOn w:val="Normal"/>
    <w:next w:val="Normal"/>
    <w:link w:val="Overskrift4Tegn"/>
    <w:qFormat/>
    <w:rsid w:val="00F15146"/>
    <w:pPr>
      <w:keepNext/>
      <w:numPr>
        <w:ilvl w:val="3"/>
        <w:numId w:val="9"/>
      </w:numPr>
      <w:tabs>
        <w:tab w:val="left" w:pos="851"/>
      </w:tabs>
      <w:spacing w:line="280" w:lineRule="atLeast"/>
      <w:outlineLvl w:val="3"/>
    </w:pPr>
    <w:rPr>
      <w:rFonts w:eastAsia="Times New Roman" w:cs="Times New Roman"/>
      <w:bCs/>
      <w:i/>
      <w:sz w:val="20"/>
      <w:szCs w:val="28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15146"/>
    <w:rPr>
      <w:rFonts w:ascii="Arial" w:eastAsia="Times New Roman" w:hAnsi="Arial" w:cs="Arial"/>
      <w:b/>
      <w:bCs/>
      <w:sz w:val="24"/>
      <w:szCs w:val="32"/>
      <w:lang w:val="en-GB" w:eastAsia="da-DK"/>
    </w:rPr>
  </w:style>
  <w:style w:type="character" w:customStyle="1" w:styleId="Overskrift2Tegn">
    <w:name w:val="Overskrift 2 Tegn"/>
    <w:basedOn w:val="Standardskrifttypeiafsnit"/>
    <w:link w:val="Overskrift2"/>
    <w:rsid w:val="00F15146"/>
    <w:rPr>
      <w:rFonts w:ascii="Arial" w:eastAsia="Times New Roman" w:hAnsi="Arial" w:cs="Arial"/>
      <w:b/>
      <w:bCs/>
      <w:iCs/>
      <w:szCs w:val="28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15146"/>
    <w:rPr>
      <w:rFonts w:ascii="Arial" w:eastAsia="Times New Roman" w:hAnsi="Arial" w:cs="Arial"/>
      <w:b/>
      <w:bCs/>
      <w:sz w:val="20"/>
      <w:szCs w:val="26"/>
      <w:lang w:val="en-GB" w:eastAsia="da-DK"/>
    </w:rPr>
  </w:style>
  <w:style w:type="character" w:customStyle="1" w:styleId="Overskrift4Tegn">
    <w:name w:val="Overskrift 4 Tegn"/>
    <w:basedOn w:val="Standardskrifttypeiafsnit"/>
    <w:link w:val="Overskrift4"/>
    <w:rsid w:val="00F15146"/>
    <w:rPr>
      <w:rFonts w:ascii="Arial" w:eastAsia="Times New Roman" w:hAnsi="Arial" w:cs="Times New Roman"/>
      <w:bCs/>
      <w:i/>
      <w:sz w:val="20"/>
      <w:szCs w:val="28"/>
      <w:lang w:val="en-GB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F198E"/>
    <w:pPr>
      <w:keepNext/>
      <w:keepLines/>
      <w:spacing w:line="280" w:lineRule="atLeast"/>
    </w:pPr>
    <w:rPr>
      <w:rFonts w:eastAsiaTheme="majorEastAsia" w:cstheme="majorBidi"/>
      <w:b/>
      <w:sz w:val="2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F198E"/>
    <w:rPr>
      <w:rFonts w:ascii="Arial" w:eastAsiaTheme="majorEastAsia" w:hAnsi="Arial" w:cstheme="majorBidi"/>
      <w:b/>
      <w:sz w:val="2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198E"/>
    <w:pPr>
      <w:keepNext/>
      <w:keepLines/>
      <w:numPr>
        <w:ilvl w:val="1"/>
      </w:numPr>
      <w:spacing w:line="280" w:lineRule="atLeast"/>
    </w:pPr>
    <w:rPr>
      <w:rFonts w:eastAsiaTheme="majorEastAsia" w:cstheme="majorBidi"/>
      <w:b/>
      <w:iCs/>
      <w:sz w:val="2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198E"/>
    <w:rPr>
      <w:rFonts w:ascii="Arial" w:eastAsiaTheme="majorEastAsia" w:hAnsi="Arial" w:cstheme="majorBidi"/>
      <w:b/>
      <w:iCs/>
      <w:szCs w:val="24"/>
    </w:rPr>
  </w:style>
  <w:style w:type="character" w:styleId="Svagfremhvning">
    <w:name w:val="Subtle Emphasis"/>
    <w:basedOn w:val="Standardskrifttypeiafsnit"/>
    <w:uiPriority w:val="19"/>
    <w:qFormat/>
    <w:rsid w:val="00C52ADA"/>
    <w:rPr>
      <w:rFonts w:ascii="Arial" w:hAnsi="Arial"/>
      <w:iCs/>
      <w:color w:val="auto"/>
      <w:sz w:val="20"/>
    </w:rPr>
  </w:style>
  <w:style w:type="character" w:styleId="Fremhv">
    <w:name w:val="Emphasis"/>
    <w:basedOn w:val="Standardskrifttypeiafsnit"/>
    <w:uiPriority w:val="20"/>
    <w:qFormat/>
    <w:rsid w:val="00C52ADA"/>
    <w:rPr>
      <w:rFonts w:ascii="Arial" w:hAnsi="Arial"/>
      <w:iCs/>
      <w:color w:val="auto"/>
      <w:sz w:val="20"/>
    </w:rPr>
  </w:style>
  <w:style w:type="character" w:styleId="Kraftigfremhvning">
    <w:name w:val="Intense Emphasis"/>
    <w:basedOn w:val="Standardskrifttypeiafsnit"/>
    <w:uiPriority w:val="21"/>
    <w:qFormat/>
    <w:rsid w:val="00C52ADA"/>
    <w:rPr>
      <w:rFonts w:ascii="Arial" w:hAnsi="Arial"/>
      <w:bCs/>
      <w:iCs/>
      <w:color w:val="auto"/>
      <w:sz w:val="20"/>
    </w:rPr>
  </w:style>
  <w:style w:type="paragraph" w:styleId="Listeafsnit">
    <w:name w:val="List Paragraph"/>
    <w:basedOn w:val="Normal"/>
    <w:uiPriority w:val="34"/>
    <w:qFormat/>
    <w:rsid w:val="00C52ADA"/>
    <w:pPr>
      <w:spacing w:line="280" w:lineRule="atLeast"/>
      <w:ind w:left="720"/>
      <w:contextualSpacing/>
    </w:pPr>
    <w:rPr>
      <w:sz w:val="20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  <w:rPr>
      <w:sz w:val="20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077DBE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77DBE"/>
    <w:pPr>
      <w:tabs>
        <w:tab w:val="center" w:pos="4819"/>
        <w:tab w:val="right" w:pos="9638"/>
      </w:tabs>
      <w:spacing w:line="240" w:lineRule="auto"/>
    </w:pPr>
    <w:rPr>
      <w:sz w:val="20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077DBE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00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052C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52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7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Files\Office\Templates\Radius\Only%20logo%20Radi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7F5E80F4AB04AA46A3DF62058C393" ma:contentTypeVersion="8" ma:contentTypeDescription="Opret et nyt dokument." ma:contentTypeScope="" ma:versionID="7ad0d54e7649a723d2fba1167e60e840">
  <xsd:schema xmlns:xsd="http://www.w3.org/2001/XMLSchema" xmlns:xs="http://www.w3.org/2001/XMLSchema" xmlns:p="http://schemas.microsoft.com/office/2006/metadata/properties" xmlns:ns2="df9081a5-3450-43f9-bd78-a757d5476b5e" targetNamespace="http://schemas.microsoft.com/office/2006/metadata/properties" ma:root="true" ma:fieldsID="83a26d4d3a3bab801c2d751aff471d03" ns2:_="">
    <xsd:import namespace="df9081a5-3450-43f9-bd78-a757d5476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81a5-3450-43f9-bd78-a757d5476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CDAB9-F052-47FE-815F-87D0F3A34694}">
  <ds:schemaRefs>
    <ds:schemaRef ds:uri="http://www.w3.org/XML/1998/namespace"/>
    <ds:schemaRef ds:uri="http://schemas.microsoft.com/office/2006/documentManagement/types"/>
    <ds:schemaRef ds:uri="http://purl.org/dc/terms/"/>
    <ds:schemaRef ds:uri="99f93bf7-08a9-4ca4-9159-0d136e6a69ce"/>
    <ds:schemaRef ds:uri="http://schemas.openxmlformats.org/package/2006/metadata/core-properties"/>
    <ds:schemaRef ds:uri="eb72531f-ecdb-4fde-b342-cf8ff7edf9a4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4798FF-797C-4B5C-A763-56F99F4D0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10803-A1D5-48FF-BE2D-572E5F64A90A}"/>
</file>

<file path=docProps/app.xml><?xml version="1.0" encoding="utf-8"?>
<Properties xmlns="http://schemas.openxmlformats.org/officeDocument/2006/extended-properties" xmlns:vt="http://schemas.openxmlformats.org/officeDocument/2006/docPropsVTypes">
  <Template>Only logo Radius</Template>
  <TotalTime>1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Annesofie Stisen</dc:creator>
  <cp:keywords/>
  <dc:description/>
  <cp:lastModifiedBy>Annesofie Stisen</cp:lastModifiedBy>
  <cp:revision>2</cp:revision>
  <cp:lastPrinted>2021-04-09T07:41:00Z</cp:lastPrinted>
  <dcterms:created xsi:type="dcterms:W3CDTF">2021-04-26T07:59:00Z</dcterms:created>
  <dcterms:modified xsi:type="dcterms:W3CDTF">2021-04-26T07:59:00Z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0x0101006F37F5E80F4AB04AA46A3DF62058C393</vt:lpwstr>
  </property>
  <property fmtid="{D5CDD505-2E9C-101B-9397-08002B2CF9AE}" pid="3" name="MSIP_Label_b8d9a29f-7d17-4193-85e4-1bef0fc2e901_Enabled">
    <vt:lpwstr>true</vt:lpwstr>
  </property>
  <property fmtid="{D5CDD505-2E9C-101B-9397-08002B2CF9AE}" pid="4" name="MSIP_Label_b8d9a29f-7d17-4193-85e4-1bef0fc2e901_SetDate">
    <vt:lpwstr>2020-12-16T13:46:45Z</vt:lpwstr>
  </property>
  <property fmtid="{D5CDD505-2E9C-101B-9397-08002B2CF9AE}" pid="5" name="MSIP_Label_b8d9a29f-7d17-4193-85e4-1bef0fc2e901_Method">
    <vt:lpwstr>Standard</vt:lpwstr>
  </property>
  <property fmtid="{D5CDD505-2E9C-101B-9397-08002B2CF9AE}" pid="6" name="MSIP_Label_b8d9a29f-7d17-4193-85e4-1bef0fc2e901_Name">
    <vt:lpwstr>b8d9a29f-7d17-4193-85e4-1bef0fc2e901</vt:lpwstr>
  </property>
  <property fmtid="{D5CDD505-2E9C-101B-9397-08002B2CF9AE}" pid="7" name="MSIP_Label_b8d9a29f-7d17-4193-85e4-1bef0fc2e901_SiteId">
    <vt:lpwstr>100b3c99-f3e2-4da0-9c8a-b9d345742c36</vt:lpwstr>
  </property>
  <property fmtid="{D5CDD505-2E9C-101B-9397-08002B2CF9AE}" pid="8" name="MSIP_Label_b8d9a29f-7d17-4193-85e4-1bef0fc2e901_ActionId">
    <vt:lpwstr>2012547b-ba14-4846-b3ec-96ae8f78c412</vt:lpwstr>
  </property>
  <property fmtid="{D5CDD505-2E9C-101B-9397-08002B2CF9AE}" pid="9" name="MSIP_Label_b8d9a29f-7d17-4193-85e4-1bef0fc2e901_ContentBits">
    <vt:lpwstr>2</vt:lpwstr>
  </property>
</Properties>
</file>